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8" w:rsidRDefault="00257D88">
      <w:r>
        <w:rPr>
          <w:noProof/>
          <w:lang w:eastAsia="ru-RU"/>
        </w:rPr>
        <w:pict>
          <v:roundrect id="_x0000_s1026" style="position:absolute;left:0;text-align:left;margin-left:-82.4pt;margin-top:-54.05pt;width:413.35pt;height:590.65pt;z-index:251658240" arcsize="10923f" stroked="f" strokecolor="#4bacc6" strokeweight="5pt">
            <v:stroke linestyle="thickThin"/>
            <v:shadow color="#868686"/>
            <v:textbox style="mso-next-textbox:#_x0000_s1026">
              <w:txbxContent>
                <w:p w:rsidR="00257D88" w:rsidRDefault="00257D88" w:rsidP="004D6126">
                  <w:pPr>
                    <w:ind w:left="2124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</w:t>
                  </w:r>
                </w:p>
                <w:p w:rsidR="00257D88" w:rsidRPr="004A6781" w:rsidRDefault="00257D88" w:rsidP="004D6126">
                  <w:pPr>
                    <w:ind w:left="2124" w:firstLine="708"/>
                    <w:rPr>
                      <w:b/>
                    </w:rPr>
                  </w:pPr>
                  <w:r w:rsidRPr="004A6781">
                    <w:rPr>
                      <w:b/>
                    </w:rPr>
                    <w:t>ДОВЕРЕННОСТЬ</w:t>
                  </w:r>
                  <w:r>
                    <w:rPr>
                      <w:b/>
                    </w:rPr>
                    <w:t xml:space="preserve">              </w:t>
                  </w:r>
                </w:p>
                <w:p w:rsidR="00257D88" w:rsidRDefault="00257D88" w:rsidP="004A6781">
                  <w:pPr>
                    <w:jc w:val="center"/>
                    <w:rPr>
                      <w:b/>
                    </w:rPr>
                  </w:pPr>
                  <w:r w:rsidRPr="004A6781">
                    <w:rPr>
                      <w:b/>
                    </w:rPr>
                    <w:t>на право управления транспортным средством</w:t>
                  </w:r>
                </w:p>
                <w:p w:rsidR="00257D88" w:rsidRDefault="00257D88" w:rsidP="004A6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 ____________________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от «___» _________ 20___г.</w:t>
                  </w:r>
                </w:p>
                <w:p w:rsidR="00257D88" w:rsidRDefault="00257D88" w:rsidP="004A6781">
                  <w:pPr>
                    <w:jc w:val="center"/>
                    <w:rPr>
                      <w:b/>
                    </w:rPr>
                  </w:pPr>
                </w:p>
                <w:p w:rsidR="00257D88" w:rsidRPr="004A6781" w:rsidRDefault="00257D88" w:rsidP="004A678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57D88" w:rsidRDefault="00257D88" w:rsidP="004A6781">
                  <w:pPr>
                    <w:jc w:val="center"/>
                    <w:rPr>
                      <w:sz w:val="16"/>
                      <w:szCs w:val="16"/>
                    </w:rPr>
                  </w:pPr>
                  <w:r w:rsidRPr="00486832">
                    <w:rPr>
                      <w:sz w:val="16"/>
                      <w:szCs w:val="16"/>
                    </w:rPr>
                    <w:t>(</w:t>
                  </w:r>
                  <w:r w:rsidRPr="004A6781">
                    <w:rPr>
                      <w:sz w:val="16"/>
                      <w:szCs w:val="16"/>
                    </w:rPr>
                    <w:t>марка, модель транспортного средства)</w:t>
                  </w:r>
                </w:p>
                <w:p w:rsidR="00257D88" w:rsidRDefault="00257D88" w:rsidP="004A6781">
                  <w:r>
                    <w:t>Государственный регистрационный знак ___________________________</w:t>
                  </w:r>
                </w:p>
                <w:p w:rsidR="00257D88" w:rsidRPr="004A6781" w:rsidRDefault="00257D88" w:rsidP="004A6781">
                  <w:r>
                    <w:t>Идентификационный номер (</w:t>
                  </w:r>
                  <w:r>
                    <w:rPr>
                      <w:lang w:val="en-US"/>
                    </w:rPr>
                    <w:t>VIN</w:t>
                  </w:r>
                  <w:r w:rsidRPr="004A6781">
                    <w:t>) _________________________________</w:t>
                  </w:r>
                </w:p>
                <w:p w:rsidR="00257D88" w:rsidRDefault="00257D88" w:rsidP="004A6781">
                  <w:r>
                    <w:t>Год выпуска _____________</w:t>
                  </w:r>
                </w:p>
                <w:p w:rsidR="00257D88" w:rsidRDefault="00257D88" w:rsidP="004A6781">
                  <w:r>
                    <w:t>Двигатель № _______________________</w:t>
                  </w:r>
                </w:p>
                <w:p w:rsidR="00257D88" w:rsidRDefault="00257D88" w:rsidP="004A6781">
                  <w:r>
                    <w:t>Шасси (рама) № ____________________</w:t>
                  </w:r>
                </w:p>
                <w:p w:rsidR="00257D88" w:rsidRDefault="00257D88" w:rsidP="004A6781">
                  <w:r>
                    <w:t>Кузов (коляска) № _______________________</w:t>
                  </w:r>
                </w:p>
                <w:p w:rsidR="00257D88" w:rsidRDefault="00257D88" w:rsidP="004A6781">
                  <w:r>
                    <w:t>Цвет ___________________________________</w:t>
                  </w:r>
                </w:p>
                <w:p w:rsidR="00257D88" w:rsidRDefault="00257D88" w:rsidP="004A6781">
                  <w:r>
                    <w:t>Принадлежащий на основании паспорта транспортного средства</w:t>
                  </w:r>
                </w:p>
                <w:p w:rsidR="00257D88" w:rsidRDefault="00257D88" w:rsidP="004A6781">
                  <w:r>
                    <w:t>Серия ______ № ______________, выданного ГИБДД _____________</w:t>
                  </w:r>
                </w:p>
                <w:p w:rsidR="00257D88" w:rsidRDefault="00257D88" w:rsidP="004A6781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  <w:r w:rsidRPr="004D6126">
                    <w:rPr>
                      <w:sz w:val="16"/>
                      <w:szCs w:val="16"/>
                    </w:rPr>
                    <w:t>(дата)</w:t>
                  </w:r>
                </w:p>
                <w:p w:rsidR="00257D88" w:rsidRDefault="00257D88" w:rsidP="004A6781">
                  <w:r>
                    <w:t xml:space="preserve">свидетельство о регистрации (техпаспорт) транспортного средства </w:t>
                  </w:r>
                </w:p>
                <w:p w:rsidR="00257D88" w:rsidRDefault="00257D88" w:rsidP="004A6781">
                  <w:r>
                    <w:t>серия ______№_______________, выдано «___» ________ 20____г.</w:t>
                  </w:r>
                </w:p>
                <w:p w:rsidR="00257D88" w:rsidRDefault="00257D88" w:rsidP="004A6781">
                  <w:r>
                    <w:t>состоит на учете в ГИБДД _________________________________________</w:t>
                  </w:r>
                </w:p>
                <w:p w:rsidR="00257D88" w:rsidRDefault="00257D88" w:rsidP="004A6781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</w:t>
                  </w:r>
                  <w:r w:rsidRPr="004D6126">
                    <w:rPr>
                      <w:sz w:val="16"/>
                      <w:szCs w:val="16"/>
                    </w:rPr>
                    <w:t>(наименование ГИБДД)</w:t>
                  </w:r>
                </w:p>
                <w:p w:rsidR="00257D88" w:rsidRDefault="00257D88" w:rsidP="004A6781">
                  <w:r>
                    <w:t>Я, _____________________________________________________________</w:t>
                  </w:r>
                </w:p>
                <w:p w:rsidR="00257D88" w:rsidRDefault="00257D88" w:rsidP="004A6781">
                  <w:r>
                    <w:t>проживающий (-ая) по адресу: ____________________________________</w:t>
                  </w:r>
                </w:p>
                <w:p w:rsidR="00257D88" w:rsidRDefault="00257D88" w:rsidP="004A6781">
                  <w:r>
                    <w:t>_______________________________________________________________</w:t>
                  </w:r>
                </w:p>
                <w:p w:rsidR="00257D88" w:rsidRDefault="00257D88" w:rsidP="004A6781">
                  <w:r>
                    <w:t>паспорт серия __________№________________выдан _________________</w:t>
                  </w:r>
                </w:p>
                <w:p w:rsidR="00257D88" w:rsidRDefault="00257D88" w:rsidP="004A6781">
                  <w:r>
                    <w:t>_______________________________________________________________</w:t>
                  </w:r>
                </w:p>
                <w:p w:rsidR="00257D88" w:rsidRDefault="00257D88" w:rsidP="004A6781">
                  <w:r>
                    <w:t>доверяю_______________________________________________________</w:t>
                  </w:r>
                </w:p>
                <w:p w:rsidR="00257D88" w:rsidRDefault="00257D88" w:rsidP="004A6781">
                  <w:r>
                    <w:t>проживающему по адресу: _______________________________________</w:t>
                  </w:r>
                </w:p>
                <w:p w:rsidR="00257D88" w:rsidRDefault="00257D88" w:rsidP="004A6781">
                  <w:r>
                    <w:t>_______________________________________________________________</w:t>
                  </w:r>
                </w:p>
                <w:p w:rsidR="00257D88" w:rsidRDefault="00257D88" w:rsidP="00067D83">
                  <w:r>
                    <w:t>паспорт серия __________№________________выдан _________________</w:t>
                  </w:r>
                </w:p>
                <w:p w:rsidR="00257D88" w:rsidRDefault="00257D88" w:rsidP="00067D83">
                  <w:r>
                    <w:t>_______________________________________________________________</w:t>
                  </w:r>
                </w:p>
                <w:p w:rsidR="00257D88" w:rsidRDefault="00257D88" w:rsidP="004A6781">
                  <w:r>
                    <w:t xml:space="preserve">управлять принадлежащим мне по праву собственности ТС, быть моим представителем в ГИБДД (получать паспорт транспортного средства, и свидетельство о регистрации на мое имя, государственные регистрационные знаки, подписывать документы, а также совершать иные действия, необходимые для регистрации ТС). </w:t>
                  </w:r>
                </w:p>
                <w:p w:rsidR="00257D88" w:rsidRDefault="00257D88" w:rsidP="004A6781">
                  <w:r>
                    <w:t>Доверенность выдана сроком на __________________</w:t>
                  </w:r>
                </w:p>
                <w:p w:rsidR="00257D88" w:rsidRDefault="00257D88" w:rsidP="008E6559">
                  <w:pPr>
                    <w:ind w:left="2124" w:firstLine="708"/>
                  </w:pPr>
                  <w:r>
                    <w:t>Подпись (доверителя) __________________</w:t>
                  </w:r>
                </w:p>
                <w:p w:rsidR="00257D88" w:rsidRDefault="00257D88" w:rsidP="004A6781">
                  <w:pPr>
                    <w:rPr>
                      <w:sz w:val="20"/>
                      <w:szCs w:val="20"/>
                    </w:rPr>
                  </w:pPr>
                  <w:r w:rsidRPr="003020F9">
                    <w:rPr>
                      <w:b/>
                      <w:sz w:val="20"/>
                      <w:szCs w:val="20"/>
                    </w:rPr>
                    <w:t>Полномочия по настоящей доверенности не могут быть переданы другим лицам.</w:t>
                  </w:r>
                  <w:r w:rsidRPr="003020F9">
                    <w:rPr>
                      <w:sz w:val="20"/>
                      <w:szCs w:val="20"/>
                    </w:rPr>
                    <w:t xml:space="preserve"> </w:t>
                  </w:r>
                  <w:r w:rsidRPr="003020F9">
                    <w:rPr>
                      <w:b/>
                      <w:sz w:val="20"/>
                      <w:szCs w:val="20"/>
                    </w:rPr>
                    <w:t>Без права продажи указанного автомобиля.</w:t>
                  </w:r>
                  <w:r w:rsidRPr="003020F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57D88" w:rsidRPr="00486832" w:rsidRDefault="00257D88" w:rsidP="004A6781">
                  <w:pPr>
                    <w:rPr>
                      <w:sz w:val="16"/>
                      <w:szCs w:val="16"/>
                    </w:rPr>
                  </w:pPr>
                </w:p>
                <w:p w:rsidR="00257D88" w:rsidRPr="00486832" w:rsidRDefault="00257D88" w:rsidP="004A6781"/>
              </w:txbxContent>
            </v:textbox>
          </v:roundrect>
        </w:pict>
      </w:r>
      <w:r w:rsidRPr="001263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8pt;height:42.75pt;visibility:visible">
            <v:imagedata r:id="rId4" o:title=""/>
          </v:shape>
        </w:pict>
      </w:r>
    </w:p>
    <w:sectPr w:rsidR="00257D88" w:rsidSect="004A678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781"/>
    <w:rsid w:val="00067D83"/>
    <w:rsid w:val="000C7811"/>
    <w:rsid w:val="000F4A0A"/>
    <w:rsid w:val="001263B1"/>
    <w:rsid w:val="00253AEF"/>
    <w:rsid w:val="00257D88"/>
    <w:rsid w:val="003020F9"/>
    <w:rsid w:val="00336A10"/>
    <w:rsid w:val="0037019A"/>
    <w:rsid w:val="00486832"/>
    <w:rsid w:val="004A6781"/>
    <w:rsid w:val="004D6126"/>
    <w:rsid w:val="00505D89"/>
    <w:rsid w:val="005851D2"/>
    <w:rsid w:val="00610D27"/>
    <w:rsid w:val="00817794"/>
    <w:rsid w:val="008E6559"/>
    <w:rsid w:val="008F2D56"/>
    <w:rsid w:val="00A467E4"/>
    <w:rsid w:val="00B71669"/>
    <w:rsid w:val="00CB4207"/>
    <w:rsid w:val="00CD0A74"/>
    <w:rsid w:val="00E7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9A"/>
    <w:pPr>
      <w:jc w:val="both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20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Сергей</cp:lastModifiedBy>
  <cp:revision>2</cp:revision>
  <cp:lastPrinted>2014-01-13T09:20:00Z</cp:lastPrinted>
  <dcterms:created xsi:type="dcterms:W3CDTF">2016-03-18T13:39:00Z</dcterms:created>
  <dcterms:modified xsi:type="dcterms:W3CDTF">2016-03-18T13:39:00Z</dcterms:modified>
</cp:coreProperties>
</file>